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7D" w:rsidRPr="00865CEC" w:rsidRDefault="0075087D" w:rsidP="008379A0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865CEC">
        <w:rPr>
          <w:sz w:val="28"/>
          <w:szCs w:val="28"/>
        </w:rPr>
        <w:t>ПРОТОКОЛ</w:t>
      </w:r>
    </w:p>
    <w:p w:rsidR="0075087D" w:rsidRPr="00865CEC" w:rsidRDefault="0075087D" w:rsidP="008379A0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865CEC">
        <w:rPr>
          <w:sz w:val="28"/>
          <w:szCs w:val="28"/>
        </w:rPr>
        <w:t>родительского собрания</w:t>
      </w:r>
    </w:p>
    <w:p w:rsidR="0075087D" w:rsidRPr="00865CEC" w:rsidRDefault="0075087D" w:rsidP="008379A0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группе ___________28.11.2020</w:t>
      </w:r>
      <w:r w:rsidRPr="00865CEC">
        <w:rPr>
          <w:sz w:val="28"/>
          <w:szCs w:val="28"/>
        </w:rPr>
        <w:t>г.</w:t>
      </w:r>
    </w:p>
    <w:p w:rsidR="0075087D" w:rsidRDefault="0075087D" w:rsidP="008379A0">
      <w:pPr>
        <w:pStyle w:val="Heading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5087D" w:rsidRPr="00D36DA0" w:rsidRDefault="0075087D" w:rsidP="008379A0">
      <w:pPr>
        <w:pStyle w:val="Heading1"/>
        <w:spacing w:before="0" w:beforeAutospacing="0" w:after="0" w:afterAutospacing="0"/>
        <w:jc w:val="both"/>
        <w:rPr>
          <w:sz w:val="26"/>
          <w:szCs w:val="26"/>
        </w:rPr>
      </w:pPr>
      <w:r w:rsidRPr="00D36DA0">
        <w:rPr>
          <w:sz w:val="26"/>
          <w:szCs w:val="26"/>
        </w:rPr>
        <w:t>ПРИСУТСВОВАЛИ:</w:t>
      </w:r>
    </w:p>
    <w:p w:rsidR="0075087D" w:rsidRPr="00D36DA0" w:rsidRDefault="0075087D" w:rsidP="008379A0">
      <w:pPr>
        <w:pStyle w:val="Heading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36DA0">
        <w:rPr>
          <w:b w:val="0"/>
          <w:sz w:val="26"/>
          <w:szCs w:val="26"/>
        </w:rPr>
        <w:t>Заведующая отделением ____________________, классный руководитель _______________________, законные представители (родители, опекуны) обучающихся группы.</w:t>
      </w:r>
    </w:p>
    <w:p w:rsidR="0075087D" w:rsidRPr="00D36DA0" w:rsidRDefault="0075087D" w:rsidP="008379A0">
      <w:pPr>
        <w:pStyle w:val="Heading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5087D" w:rsidRPr="00D36DA0" w:rsidRDefault="0075087D" w:rsidP="008379A0">
      <w:pPr>
        <w:pStyle w:val="Heading1"/>
        <w:spacing w:before="0" w:beforeAutospacing="0" w:after="0" w:afterAutospacing="0"/>
        <w:jc w:val="both"/>
        <w:rPr>
          <w:sz w:val="26"/>
          <w:szCs w:val="26"/>
        </w:rPr>
      </w:pPr>
      <w:r w:rsidRPr="00D36DA0">
        <w:rPr>
          <w:sz w:val="26"/>
          <w:szCs w:val="26"/>
        </w:rPr>
        <w:t>ПОВЕСТКА ДНЯ:</w:t>
      </w:r>
    </w:p>
    <w:p w:rsidR="0075087D" w:rsidRPr="00963221" w:rsidRDefault="0075087D" w:rsidP="00D36DA0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36DA0">
        <w:rPr>
          <w:rFonts w:ascii="Times New Roman" w:hAnsi="Times New Roman"/>
          <w:sz w:val="26"/>
          <w:szCs w:val="26"/>
        </w:rPr>
        <w:t>Ограничение использования мобильных телефонов на занятиях, о соблюдении обучающимися правил внутреннего распорядка техникума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3221">
        <w:rPr>
          <w:rFonts w:ascii="Times New Roman" w:hAnsi="Times New Roman"/>
          <w:sz w:val="26"/>
          <w:szCs w:val="26"/>
        </w:rPr>
        <w:t>(режим дня, внешний вид).</w:t>
      </w:r>
    </w:p>
    <w:p w:rsidR="0075087D" w:rsidRPr="00D36DA0" w:rsidRDefault="0075087D" w:rsidP="00D36DA0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36DA0">
        <w:rPr>
          <w:rFonts w:ascii="Times New Roman" w:hAnsi="Times New Roman"/>
          <w:sz w:val="26"/>
          <w:szCs w:val="26"/>
        </w:rPr>
        <w:t>Ит</w:t>
      </w:r>
      <w:r>
        <w:rPr>
          <w:rFonts w:ascii="Times New Roman" w:hAnsi="Times New Roman"/>
          <w:sz w:val="26"/>
          <w:szCs w:val="26"/>
        </w:rPr>
        <w:t>оги успеваемости и посещаемости.</w:t>
      </w:r>
    </w:p>
    <w:p w:rsidR="0075087D" w:rsidRPr="00D36DA0" w:rsidRDefault="0075087D" w:rsidP="00D36DA0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36DA0">
        <w:rPr>
          <w:rFonts w:ascii="Times New Roman" w:hAnsi="Times New Roman"/>
          <w:sz w:val="26"/>
          <w:szCs w:val="26"/>
        </w:rPr>
        <w:t>Родительский контроль социальных сетей на предмет выявления материалов экстремистской/террористической, на</w:t>
      </w:r>
      <w:r>
        <w:rPr>
          <w:rFonts w:ascii="Times New Roman" w:hAnsi="Times New Roman"/>
          <w:sz w:val="26"/>
          <w:szCs w:val="26"/>
        </w:rPr>
        <w:t>ционалистической направленности.</w:t>
      </w:r>
    </w:p>
    <w:p w:rsidR="0075087D" w:rsidRPr="00D36DA0" w:rsidRDefault="0075087D" w:rsidP="00D36DA0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36DA0">
        <w:rPr>
          <w:rFonts w:ascii="Times New Roman" w:hAnsi="Times New Roman"/>
          <w:sz w:val="26"/>
          <w:szCs w:val="26"/>
        </w:rPr>
        <w:t>Организация зимней занятости, а также соблюдение мер безопасности жизнедеятельности обучающихся в период зимних каникул (</w:t>
      </w:r>
      <w:r>
        <w:rPr>
          <w:rFonts w:ascii="Times New Roman" w:hAnsi="Times New Roman"/>
          <w:sz w:val="26"/>
          <w:szCs w:val="26"/>
        </w:rPr>
        <w:t>соблюдение ограничительных мер</w:t>
      </w:r>
      <w:r w:rsidRPr="00D36DA0">
        <w:rPr>
          <w:rFonts w:ascii="Times New Roman" w:hAnsi="Times New Roman"/>
          <w:sz w:val="26"/>
          <w:szCs w:val="26"/>
        </w:rPr>
        <w:t xml:space="preserve">). </w:t>
      </w:r>
      <w:r w:rsidRPr="00D36DA0">
        <w:rPr>
          <w:rFonts w:ascii="Times New Roman" w:hAnsi="Times New Roman"/>
          <w:color w:val="000000"/>
          <w:sz w:val="26"/>
          <w:szCs w:val="26"/>
        </w:rPr>
        <w:t>Сбор заявлений с родителей несовершеннолетних о месте пребывания обучающихся в период зимних каникул.</w:t>
      </w:r>
    </w:p>
    <w:p w:rsidR="0075087D" w:rsidRPr="00D36DA0" w:rsidRDefault="0075087D" w:rsidP="00082A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6DA0">
        <w:rPr>
          <w:rFonts w:ascii="Times New Roman" w:hAnsi="Times New Roman"/>
          <w:sz w:val="26"/>
          <w:szCs w:val="26"/>
        </w:rPr>
        <w:t>Разное.</w:t>
      </w:r>
    </w:p>
    <w:p w:rsidR="0075087D" w:rsidRPr="00D36DA0" w:rsidRDefault="0075087D" w:rsidP="00D36DA0">
      <w:pPr>
        <w:pStyle w:val="Headin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6DA0">
        <w:rPr>
          <w:sz w:val="26"/>
          <w:szCs w:val="26"/>
        </w:rPr>
        <w:t>По первому вопросу решили:</w:t>
      </w:r>
    </w:p>
    <w:p w:rsidR="0075087D" w:rsidRPr="00D36DA0" w:rsidRDefault="0075087D" w:rsidP="00082A48">
      <w:pPr>
        <w:pStyle w:val="Heading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36DA0">
        <w:rPr>
          <w:b w:val="0"/>
          <w:sz w:val="26"/>
          <w:szCs w:val="26"/>
        </w:rPr>
        <w:t>Принять к сведению информацию об ограничении использования мобильных телефонов на занятиях</w:t>
      </w:r>
      <w:r>
        <w:rPr>
          <w:b w:val="0"/>
          <w:sz w:val="26"/>
          <w:szCs w:val="26"/>
        </w:rPr>
        <w:t>, информацию о соблюдении правил внутреннего распорядка техникума (режима дня и требований к внешнему виду обучающихся).</w:t>
      </w:r>
    </w:p>
    <w:p w:rsidR="0075087D" w:rsidRPr="00D36DA0" w:rsidRDefault="0075087D" w:rsidP="00082A48">
      <w:pPr>
        <w:pStyle w:val="Headin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6DA0">
        <w:rPr>
          <w:sz w:val="26"/>
          <w:szCs w:val="26"/>
        </w:rPr>
        <w:t>По второму вопросу решили:</w:t>
      </w:r>
    </w:p>
    <w:p w:rsidR="0075087D" w:rsidRPr="00D36DA0" w:rsidRDefault="0075087D" w:rsidP="00082A48">
      <w:pPr>
        <w:pStyle w:val="Heading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36DA0">
        <w:rPr>
          <w:b w:val="0"/>
          <w:sz w:val="26"/>
          <w:szCs w:val="26"/>
        </w:rPr>
        <w:t>Принять к сведению информацию об итогах успеваемости и посещаемости обуч</w:t>
      </w:r>
      <w:r>
        <w:rPr>
          <w:b w:val="0"/>
          <w:sz w:val="26"/>
          <w:szCs w:val="26"/>
        </w:rPr>
        <w:t>ающихся за первое полугодие 2020</w:t>
      </w:r>
      <w:r w:rsidRPr="00D36DA0">
        <w:rPr>
          <w:b w:val="0"/>
          <w:sz w:val="26"/>
          <w:szCs w:val="26"/>
        </w:rPr>
        <w:t>-20</w:t>
      </w:r>
      <w:r>
        <w:rPr>
          <w:b w:val="0"/>
          <w:sz w:val="26"/>
          <w:szCs w:val="26"/>
        </w:rPr>
        <w:t>21</w:t>
      </w:r>
      <w:r w:rsidRPr="00D36DA0">
        <w:rPr>
          <w:b w:val="0"/>
          <w:sz w:val="26"/>
          <w:szCs w:val="26"/>
        </w:rPr>
        <w:t xml:space="preserve"> учебного года.</w:t>
      </w:r>
    </w:p>
    <w:p w:rsidR="0075087D" w:rsidRPr="00D36DA0" w:rsidRDefault="0075087D" w:rsidP="00082A48">
      <w:pPr>
        <w:pStyle w:val="Headin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6DA0">
        <w:rPr>
          <w:sz w:val="26"/>
          <w:szCs w:val="26"/>
        </w:rPr>
        <w:t>По третьему вопросу решили:</w:t>
      </w:r>
    </w:p>
    <w:p w:rsidR="0075087D" w:rsidRPr="00D36DA0" w:rsidRDefault="0075087D" w:rsidP="00082A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6DA0">
        <w:rPr>
          <w:rFonts w:ascii="Times New Roman" w:hAnsi="Times New Roman"/>
          <w:sz w:val="26"/>
          <w:szCs w:val="26"/>
        </w:rPr>
        <w:t xml:space="preserve">Усилить родительский контроль </w:t>
      </w:r>
      <w:r>
        <w:rPr>
          <w:rFonts w:ascii="Times New Roman" w:hAnsi="Times New Roman"/>
          <w:sz w:val="26"/>
          <w:szCs w:val="26"/>
        </w:rPr>
        <w:t xml:space="preserve">над </w:t>
      </w:r>
      <w:r w:rsidRPr="00D36DA0">
        <w:rPr>
          <w:rFonts w:ascii="Times New Roman" w:hAnsi="Times New Roman"/>
          <w:sz w:val="26"/>
          <w:szCs w:val="26"/>
        </w:rPr>
        <w:t>социальными сетями обучающихся на предмет выявления материалов экстремистской/террористической, националистической направленности.</w:t>
      </w:r>
    </w:p>
    <w:p w:rsidR="0075087D" w:rsidRPr="00D36DA0" w:rsidRDefault="0075087D" w:rsidP="00082A48">
      <w:pPr>
        <w:pStyle w:val="Headin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6DA0">
        <w:rPr>
          <w:sz w:val="26"/>
          <w:szCs w:val="26"/>
        </w:rPr>
        <w:t>По четвертому вопросу решили:</w:t>
      </w:r>
    </w:p>
    <w:p w:rsidR="0075087D" w:rsidRPr="00D36DA0" w:rsidRDefault="0075087D" w:rsidP="00082A48">
      <w:pPr>
        <w:pStyle w:val="p11"/>
        <w:spacing w:before="0" w:beforeAutospacing="0" w:after="0" w:afterAutospacing="0"/>
        <w:ind w:firstLine="1134"/>
        <w:jc w:val="both"/>
        <w:rPr>
          <w:sz w:val="26"/>
          <w:szCs w:val="26"/>
        </w:rPr>
      </w:pPr>
      <w:r w:rsidRPr="00D36DA0">
        <w:rPr>
          <w:sz w:val="26"/>
          <w:szCs w:val="26"/>
        </w:rPr>
        <w:t>Принять к сведению информацию:</w:t>
      </w:r>
    </w:p>
    <w:p w:rsidR="0075087D" w:rsidRPr="00D36DA0" w:rsidRDefault="0075087D" w:rsidP="00082A48">
      <w:pPr>
        <w:pStyle w:val="p11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D36DA0">
        <w:rPr>
          <w:sz w:val="26"/>
          <w:szCs w:val="26"/>
        </w:rPr>
        <w:t xml:space="preserve">об инструкциях по ТБ </w:t>
      </w:r>
      <w:r w:rsidRPr="00D36DA0">
        <w:rPr>
          <w:color w:val="000000"/>
          <w:sz w:val="26"/>
          <w:szCs w:val="26"/>
        </w:rPr>
        <w:t xml:space="preserve">(по террористической, пожарной безопасности, правилам поведения на дороге и в местах массового скопления людей; правилам безопасного поведения детей на объектах железнодорожного транспорта; правилам поведения на льду, технике безопасности на воде и оказанию первой доврачебной помощи пострадавшим на водных объектах, </w:t>
      </w:r>
      <w:r w:rsidRPr="00D36DA0">
        <w:rPr>
          <w:sz w:val="26"/>
          <w:szCs w:val="26"/>
        </w:rPr>
        <w:t xml:space="preserve">запрету выхода организованных групп учащихся на водоемы в период ледостава; </w:t>
      </w:r>
      <w:r w:rsidRPr="00D36DA0">
        <w:rPr>
          <w:iCs/>
          <w:color w:val="000000"/>
          <w:sz w:val="26"/>
          <w:szCs w:val="26"/>
        </w:rPr>
        <w:t xml:space="preserve">по запрету использования пиротехнических изделий; </w:t>
      </w:r>
      <w:r w:rsidRPr="00D36DA0">
        <w:rPr>
          <w:color w:val="000000"/>
          <w:sz w:val="26"/>
          <w:szCs w:val="26"/>
        </w:rPr>
        <w:t>необходимости установки новогодней ёлки только на устойчивом</w:t>
      </w:r>
      <w:r w:rsidRPr="00D36DA0">
        <w:rPr>
          <w:sz w:val="26"/>
          <w:szCs w:val="26"/>
        </w:rPr>
        <w:t xml:space="preserve"> </w:t>
      </w:r>
      <w:r w:rsidRPr="00D36DA0">
        <w:rPr>
          <w:color w:val="000000"/>
          <w:sz w:val="26"/>
          <w:szCs w:val="26"/>
        </w:rPr>
        <w:t>основании (ветки ели при этом не должны касаться стен и потолков), а также</w:t>
      </w:r>
      <w:r w:rsidRPr="00D36DA0">
        <w:rPr>
          <w:sz w:val="26"/>
          <w:szCs w:val="26"/>
        </w:rPr>
        <w:t xml:space="preserve"> </w:t>
      </w:r>
      <w:r w:rsidRPr="00D36DA0">
        <w:rPr>
          <w:color w:val="000000"/>
          <w:sz w:val="26"/>
          <w:szCs w:val="26"/>
        </w:rPr>
        <w:t>неукоснительном выполнении правил использования электрооборудования при</w:t>
      </w:r>
      <w:r w:rsidRPr="00D36DA0">
        <w:rPr>
          <w:sz w:val="26"/>
          <w:szCs w:val="26"/>
        </w:rPr>
        <w:t xml:space="preserve"> </w:t>
      </w:r>
      <w:r w:rsidRPr="00D36DA0">
        <w:rPr>
          <w:color w:val="000000"/>
          <w:sz w:val="26"/>
          <w:szCs w:val="26"/>
        </w:rPr>
        <w:t>монтаже электрических гирлянд и другого электрооборудования,</w:t>
      </w:r>
      <w:r w:rsidRPr="00D36DA0">
        <w:rPr>
          <w:sz w:val="26"/>
          <w:szCs w:val="26"/>
        </w:rPr>
        <w:t xml:space="preserve"> </w:t>
      </w:r>
      <w:r w:rsidRPr="00D36DA0">
        <w:rPr>
          <w:color w:val="000000"/>
          <w:sz w:val="26"/>
          <w:szCs w:val="26"/>
        </w:rPr>
        <w:t xml:space="preserve">недопустимости украшения новогодней ёлки марлей, ватой и другими </w:t>
      </w:r>
      <w:r w:rsidRPr="00D36DA0">
        <w:rPr>
          <w:sz w:val="26"/>
          <w:szCs w:val="26"/>
        </w:rPr>
        <w:t xml:space="preserve"> </w:t>
      </w:r>
      <w:r w:rsidRPr="00D36DA0">
        <w:rPr>
          <w:color w:val="000000"/>
          <w:sz w:val="26"/>
          <w:szCs w:val="26"/>
        </w:rPr>
        <w:t>горючими веществами;</w:t>
      </w:r>
    </w:p>
    <w:p w:rsidR="0075087D" w:rsidRPr="00D36DA0" w:rsidRDefault="0075087D" w:rsidP="00082A48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6DA0">
        <w:rPr>
          <w:rFonts w:ascii="Times New Roman" w:hAnsi="Times New Roman"/>
          <w:sz w:val="26"/>
          <w:szCs w:val="26"/>
        </w:rPr>
        <w:t xml:space="preserve">об усилении контроля над детьми вне учебно-воспитательного процесса, </w:t>
      </w:r>
      <w:r w:rsidRPr="00D36DA0">
        <w:rPr>
          <w:rFonts w:ascii="Times New Roman" w:hAnsi="Times New Roman"/>
          <w:color w:val="000000"/>
          <w:sz w:val="26"/>
          <w:szCs w:val="26"/>
        </w:rPr>
        <w:t>в том числе по угрозам вовлечения несовершеннолетних в преступные группировки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36DA0">
        <w:rPr>
          <w:rFonts w:ascii="Times New Roman" w:hAnsi="Times New Roman"/>
          <w:color w:val="000000"/>
          <w:sz w:val="26"/>
          <w:szCs w:val="26"/>
        </w:rPr>
        <w:t xml:space="preserve"> суицидальные общества, в том числе через социальные сети и о важности контент-фильтрации в домашней сети Интернет;</w:t>
      </w:r>
    </w:p>
    <w:p w:rsidR="0075087D" w:rsidRPr="00963221" w:rsidRDefault="0075087D" w:rsidP="00082A48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221">
        <w:rPr>
          <w:rFonts w:ascii="Times New Roman" w:hAnsi="Times New Roman"/>
          <w:color w:val="000000"/>
          <w:sz w:val="26"/>
          <w:szCs w:val="26"/>
        </w:rPr>
        <w:t xml:space="preserve">о выполнении рекомендаций Роспотребнадзора по соблюдению ограничительных мер в связи с распространением новой коронавирусной инфекции </w:t>
      </w:r>
      <w:r w:rsidRPr="00963221">
        <w:rPr>
          <w:rFonts w:ascii="Times New Roman" w:hAnsi="Times New Roman"/>
          <w:color w:val="000000"/>
          <w:sz w:val="26"/>
          <w:szCs w:val="26"/>
          <w:lang w:val="en-US"/>
        </w:rPr>
        <w:t>COVID</w:t>
      </w:r>
      <w:r w:rsidRPr="00963221">
        <w:rPr>
          <w:rFonts w:ascii="Times New Roman" w:hAnsi="Times New Roman"/>
          <w:color w:val="000000"/>
          <w:sz w:val="26"/>
          <w:szCs w:val="26"/>
        </w:rPr>
        <w:t>-19 9 (соблюдение масочного режима, запрет участия в новогодних праздничных массовых мероприятиях);</w:t>
      </w:r>
    </w:p>
    <w:p w:rsidR="0075087D" w:rsidRPr="00963221" w:rsidRDefault="0075087D" w:rsidP="00082A48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3221">
        <w:rPr>
          <w:rFonts w:ascii="Times New Roman" w:hAnsi="Times New Roman"/>
          <w:color w:val="000000"/>
          <w:sz w:val="26"/>
          <w:szCs w:val="26"/>
        </w:rPr>
        <w:t>о профилактике потребления психоактивных веществ и «аптечной» наркомании в молодежной среде.</w:t>
      </w:r>
    </w:p>
    <w:p w:rsidR="0075087D" w:rsidRPr="00D36DA0" w:rsidRDefault="0075087D" w:rsidP="002F7B32">
      <w:pPr>
        <w:pStyle w:val="Headin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пят</w:t>
      </w:r>
      <w:r w:rsidRPr="00D36DA0">
        <w:rPr>
          <w:sz w:val="26"/>
          <w:szCs w:val="26"/>
        </w:rPr>
        <w:t>ому вопросу решили:</w:t>
      </w:r>
    </w:p>
    <w:p w:rsidR="0075087D" w:rsidRPr="00D36DA0" w:rsidRDefault="0075087D" w:rsidP="002F7B3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87D" w:rsidRDefault="0075087D" w:rsidP="00865CEC">
      <w:pPr>
        <w:pStyle w:val="Heading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75087D" w:rsidRDefault="0075087D" w:rsidP="00865CEC">
      <w:pPr>
        <w:pStyle w:val="Heading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75087D" w:rsidRDefault="0075087D" w:rsidP="00865CEC">
      <w:pPr>
        <w:pStyle w:val="Heading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75087D" w:rsidRPr="008379A0" w:rsidRDefault="0075087D" w:rsidP="003D3A39">
      <w:pPr>
        <w:pStyle w:val="Heading1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r w:rsidRPr="003D3A39">
        <w:rPr>
          <w:sz w:val="28"/>
          <w:szCs w:val="28"/>
        </w:rPr>
        <w:t>Классный руководитель</w:t>
      </w:r>
      <w:r w:rsidRPr="003D3A39">
        <w:rPr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__________________________</w:t>
      </w:r>
    </w:p>
    <w:sectPr w:rsidR="0075087D" w:rsidRPr="008379A0" w:rsidSect="003D3A3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Bd BT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9E5"/>
    <w:multiLevelType w:val="hybridMultilevel"/>
    <w:tmpl w:val="98E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21202"/>
    <w:multiLevelType w:val="hybridMultilevel"/>
    <w:tmpl w:val="266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757CF"/>
    <w:multiLevelType w:val="hybridMultilevel"/>
    <w:tmpl w:val="C03685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7364EA8"/>
    <w:multiLevelType w:val="hybridMultilevel"/>
    <w:tmpl w:val="8F36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6A702D"/>
    <w:multiLevelType w:val="hybridMultilevel"/>
    <w:tmpl w:val="19182D7E"/>
    <w:lvl w:ilvl="0" w:tplc="126873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B3C7C6F"/>
    <w:multiLevelType w:val="hybridMultilevel"/>
    <w:tmpl w:val="EFB0B3D6"/>
    <w:lvl w:ilvl="0" w:tplc="1B504DA4">
      <w:start w:val="1"/>
      <w:numFmt w:val="bullet"/>
      <w:lvlText w:val="-"/>
      <w:lvlJc w:val="left"/>
      <w:pPr>
        <w:ind w:left="1854" w:hanging="360"/>
      </w:pPr>
      <w:rPr>
        <w:rFonts w:ascii="Space Bd BT" w:hAnsi="Space Bd BT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1E436E4"/>
    <w:multiLevelType w:val="hybridMultilevel"/>
    <w:tmpl w:val="8F36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4A24F9"/>
    <w:multiLevelType w:val="hybridMultilevel"/>
    <w:tmpl w:val="8F36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E46"/>
    <w:rsid w:val="00082A48"/>
    <w:rsid w:val="001178BF"/>
    <w:rsid w:val="001D1E34"/>
    <w:rsid w:val="001E4B55"/>
    <w:rsid w:val="002F7B32"/>
    <w:rsid w:val="00322AE7"/>
    <w:rsid w:val="003538B7"/>
    <w:rsid w:val="003C16ED"/>
    <w:rsid w:val="003D3A39"/>
    <w:rsid w:val="004A1FD9"/>
    <w:rsid w:val="00636DA5"/>
    <w:rsid w:val="0065265D"/>
    <w:rsid w:val="0068102E"/>
    <w:rsid w:val="0074738E"/>
    <w:rsid w:val="0075087D"/>
    <w:rsid w:val="007618BA"/>
    <w:rsid w:val="007B4102"/>
    <w:rsid w:val="007C7664"/>
    <w:rsid w:val="008379A0"/>
    <w:rsid w:val="008473E7"/>
    <w:rsid w:val="00865CEC"/>
    <w:rsid w:val="008C52B3"/>
    <w:rsid w:val="00947558"/>
    <w:rsid w:val="00963221"/>
    <w:rsid w:val="009766C4"/>
    <w:rsid w:val="00A404E6"/>
    <w:rsid w:val="00B03A3B"/>
    <w:rsid w:val="00BE4D74"/>
    <w:rsid w:val="00C00726"/>
    <w:rsid w:val="00C07B61"/>
    <w:rsid w:val="00C64E46"/>
    <w:rsid w:val="00CD744A"/>
    <w:rsid w:val="00D05391"/>
    <w:rsid w:val="00D36DA0"/>
    <w:rsid w:val="00D80723"/>
    <w:rsid w:val="00E8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B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379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9A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3D3A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2A48"/>
    <w:pPr>
      <w:ind w:left="720"/>
      <w:contextualSpacing/>
    </w:pPr>
  </w:style>
  <w:style w:type="paragraph" w:customStyle="1" w:styleId="p11">
    <w:name w:val="p11"/>
    <w:basedOn w:val="Normal"/>
    <w:uiPriority w:val="99"/>
    <w:rsid w:val="00082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651</Words>
  <Characters>3715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Гаяна</cp:lastModifiedBy>
  <cp:revision>3</cp:revision>
  <cp:lastPrinted>2017-09-15T07:22:00Z</cp:lastPrinted>
  <dcterms:created xsi:type="dcterms:W3CDTF">2020-11-19T06:24:00Z</dcterms:created>
  <dcterms:modified xsi:type="dcterms:W3CDTF">2020-11-19T06:28:00Z</dcterms:modified>
</cp:coreProperties>
</file>